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43001-494/2020</w:t>
            </w:r>
            <w:r w:rsidR="00B45C0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364A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2431-20-001834/0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364A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Izgradnja novega prepusta na cesti R2-423/1282 Podsreda – Pilštanj v naselju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Šonovo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km 3,020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JN000378/2021-W01 - D-013/21; Izgradnja novega prepusta na cesti R2-423/1282 Podsreda Pilštanj v naselju </w:t>
      </w:r>
      <w:proofErr w:type="spellStart"/>
      <w:r w:rsidRPr="00B45C00">
        <w:rPr>
          <w:rFonts w:ascii="Tahoma" w:hAnsi="Tahoma" w:cs="Tahoma"/>
          <w:b/>
          <w:color w:val="333333"/>
          <w:sz w:val="22"/>
          <w:szCs w:val="22"/>
        </w:rPr>
        <w:t>Šonovo</w:t>
      </w:r>
      <w:proofErr w:type="spellEnd"/>
      <w:r w:rsidRPr="00B45C00">
        <w:rPr>
          <w:rFonts w:ascii="Tahoma" w:hAnsi="Tahoma" w:cs="Tahoma"/>
          <w:b/>
          <w:color w:val="333333"/>
          <w:sz w:val="22"/>
          <w:szCs w:val="22"/>
        </w:rPr>
        <w:t xml:space="preserve"> km 3,020, datum objave: 25.01.2021</w:t>
      </w:r>
    </w:p>
    <w:p w:rsidR="00B45C00" w:rsidRPr="00B45C00" w:rsidRDefault="00B45C00" w:rsidP="00B45C0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B45C0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27.01.2021   10:15 </w:t>
      </w: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B45C00" w:rsidRPr="00B45C00" w:rsidRDefault="00B45C00" w:rsidP="00B45C00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B45C00">
        <w:rPr>
          <w:rFonts w:ascii="Tahoma" w:hAnsi="Tahoma" w:cs="Tahoma"/>
          <w:color w:val="333333"/>
          <w:sz w:val="22"/>
          <w:szCs w:val="22"/>
        </w:rPr>
        <w:t xml:space="preserve">Postavka obvoz: 24 111 m3 Vgraditev nasipa iz vezljive zemljine - 3. kategorije (za nasip izvedbe obvoza) z zbitostjo min. </w:t>
      </w:r>
      <w:proofErr w:type="spellStart"/>
      <w:r w:rsidRPr="00B45C00">
        <w:rPr>
          <w:rFonts w:ascii="Tahoma" w:hAnsi="Tahoma" w:cs="Tahoma"/>
          <w:color w:val="333333"/>
          <w:sz w:val="22"/>
          <w:szCs w:val="22"/>
        </w:rPr>
        <w:t>Evd</w:t>
      </w:r>
      <w:proofErr w:type="spellEnd"/>
      <w:r w:rsidRPr="00B45C00">
        <w:rPr>
          <w:rFonts w:ascii="Tahoma" w:hAnsi="Tahoma" w:cs="Tahoma"/>
          <w:color w:val="333333"/>
          <w:sz w:val="22"/>
          <w:szCs w:val="22"/>
        </w:rPr>
        <w:t xml:space="preserve"> 15 </w:t>
      </w:r>
      <w:proofErr w:type="spellStart"/>
      <w:r w:rsidRPr="00B45C00">
        <w:rPr>
          <w:rFonts w:ascii="Tahoma" w:hAnsi="Tahoma" w:cs="Tahoma"/>
          <w:color w:val="333333"/>
          <w:sz w:val="22"/>
          <w:szCs w:val="22"/>
        </w:rPr>
        <w:t>Mpa</w:t>
      </w:r>
      <w:proofErr w:type="spellEnd"/>
      <w:r w:rsidRPr="00B45C00">
        <w:rPr>
          <w:rFonts w:ascii="Tahoma" w:hAnsi="Tahoma" w:cs="Tahoma"/>
          <w:color w:val="333333"/>
          <w:sz w:val="22"/>
          <w:szCs w:val="22"/>
        </w:rPr>
        <w:t xml:space="preserve"> 245,00</w:t>
      </w:r>
      <w:r w:rsidRPr="00B45C00">
        <w:rPr>
          <w:rFonts w:ascii="Tahoma" w:hAnsi="Tahoma" w:cs="Tahoma"/>
          <w:color w:val="333333"/>
          <w:sz w:val="22"/>
          <w:szCs w:val="22"/>
        </w:rPr>
        <w:br/>
        <w:t>Ali gre za nasip z izkopnim materialom?</w:t>
      </w:r>
      <w:r w:rsidRPr="00B45C00">
        <w:rPr>
          <w:rFonts w:ascii="Tahoma" w:hAnsi="Tahoma" w:cs="Tahoma"/>
          <w:color w:val="333333"/>
          <w:sz w:val="22"/>
          <w:szCs w:val="22"/>
        </w:rPr>
        <w:br/>
      </w:r>
      <w:r w:rsidRPr="00B45C00">
        <w:rPr>
          <w:rFonts w:ascii="Tahoma" w:hAnsi="Tahoma" w:cs="Tahoma"/>
          <w:color w:val="333333"/>
          <w:sz w:val="22"/>
          <w:szCs w:val="22"/>
        </w:rPr>
        <w:br/>
        <w:t>Postavka obvoz: 24 111 m3 Vgraditev nasipa iz vezljive zemljine - 3. kategorije (za odstranitev obvoza - brežine povrniti v prvotno stanje) 277,00</w:t>
      </w:r>
      <w:r w:rsidRPr="00B45C00">
        <w:rPr>
          <w:rFonts w:ascii="Tahoma" w:hAnsi="Tahoma" w:cs="Tahoma"/>
          <w:color w:val="333333"/>
          <w:sz w:val="22"/>
          <w:szCs w:val="22"/>
        </w:rPr>
        <w:br/>
        <w:t>Ali gre za nasip z izkopnim materialom?</w:t>
      </w:r>
      <w:r w:rsidRPr="00B45C00">
        <w:rPr>
          <w:rFonts w:ascii="Tahoma" w:hAnsi="Tahoma" w:cs="Tahoma"/>
          <w:color w:val="333333"/>
          <w:sz w:val="22"/>
          <w:szCs w:val="22"/>
        </w:rPr>
        <w:br/>
      </w:r>
      <w:r w:rsidRPr="00B45C00">
        <w:rPr>
          <w:rFonts w:ascii="Tahoma" w:hAnsi="Tahoma" w:cs="Tahoma"/>
          <w:color w:val="333333"/>
          <w:sz w:val="22"/>
          <w:szCs w:val="22"/>
        </w:rPr>
        <w:br/>
        <w:t>Postavka obvoz: 24 192 m3 Izdelava blazine pod temeljem objekta iz drobljenca v debelini nad 30 cm (za izvedbo obvoza - pod začasnim prepustom) 15,00 Kakšen drobljenec je mišljen, frakcija?</w:t>
      </w:r>
    </w:p>
    <w:p w:rsidR="00E813F4" w:rsidRPr="00B45C00" w:rsidRDefault="00E813F4" w:rsidP="00B45C00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86889" w:rsidRPr="001B2818" w:rsidRDefault="00286889" w:rsidP="0028688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1B281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Če izkopani material dosega zahtevane karakteristike, se lahko vgradi v nasip.</w:t>
      </w:r>
    </w:p>
    <w:p w:rsidR="00286889" w:rsidRPr="001B2818" w:rsidRDefault="00286889" w:rsidP="0028688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1B281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Če izkopani material dosega zahtevane karakteristike, se lahko vgradi v nasip.</w:t>
      </w:r>
    </w:p>
    <w:p w:rsidR="00286889" w:rsidRPr="001B2818" w:rsidRDefault="00286889" w:rsidP="00286889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1B2818">
        <w:rPr>
          <w:rFonts w:ascii="Tahoma" w:hAnsi="Tahoma" w:cs="Tahoma"/>
          <w:color w:val="222222"/>
          <w:sz w:val="22"/>
          <w:szCs w:val="22"/>
          <w:shd w:val="clear" w:color="auto" w:fill="FFFFFF"/>
        </w:rPr>
        <w:t>Mišljen je drobljenec do frakcije 0-32mm.</w:t>
      </w:r>
    </w:p>
    <w:p w:rsidR="00286889" w:rsidRPr="00A9293C" w:rsidRDefault="00286889" w:rsidP="00286889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28688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3" w:rsidRDefault="002364A3">
      <w:r>
        <w:separator/>
      </w:r>
    </w:p>
  </w:endnote>
  <w:endnote w:type="continuationSeparator" w:id="0">
    <w:p w:rsidR="002364A3" w:rsidRDefault="0023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64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364A3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364A3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3" w:rsidRDefault="002364A3">
      <w:r>
        <w:separator/>
      </w:r>
    </w:p>
  </w:footnote>
  <w:footnote w:type="continuationSeparator" w:id="0">
    <w:p w:rsidR="002364A3" w:rsidRDefault="0023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A3" w:rsidRDefault="00236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364A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5203E6"/>
    <w:multiLevelType w:val="hybridMultilevel"/>
    <w:tmpl w:val="461E6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A3"/>
    <w:rsid w:val="000646A9"/>
    <w:rsid w:val="001836BB"/>
    <w:rsid w:val="00216549"/>
    <w:rsid w:val="002364A3"/>
    <w:rsid w:val="002507C2"/>
    <w:rsid w:val="00286889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45C00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20DB28"/>
  <w15:chartTrackingRefBased/>
  <w15:docId w15:val="{1CA90899-D54E-4215-B63D-B152A64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B45C0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5C00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75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8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8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2021-01-27T09:32:00Z</dcterms:created>
  <dcterms:modified xsi:type="dcterms:W3CDTF">2021-02-01T10:16:00Z</dcterms:modified>
</cp:coreProperties>
</file>